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9DFC" w14:textId="70593991" w:rsidR="00D2173F" w:rsidRPr="00D2173F" w:rsidRDefault="00D2173F" w:rsidP="00937C00">
      <w:pPr>
        <w:pStyle w:val="Heading1"/>
        <w:pBdr>
          <w:bottom w:val="single" w:sz="8" w:space="1" w:color="A6A6A6"/>
        </w:pBdr>
        <w:ind w:left="-142" w:right="-154"/>
        <w:jc w:val="center"/>
        <w:rPr>
          <w:rFonts w:ascii="Century Gothic" w:hAnsi="Century Gothic"/>
          <w:b w:val="0"/>
          <w:color w:val="002060"/>
          <w:sz w:val="48"/>
          <w:szCs w:val="48"/>
        </w:rPr>
      </w:pPr>
      <w:r w:rsidRPr="00D2173F">
        <w:rPr>
          <w:rFonts w:ascii="Century Gothic" w:hAnsi="Century Gothic"/>
          <w:b w:val="0"/>
          <w:color w:val="002060"/>
          <w:sz w:val="48"/>
          <w:szCs w:val="48"/>
        </w:rPr>
        <w:t>IMPROVEMENT FORM</w:t>
      </w:r>
    </w:p>
    <w:p w14:paraId="16D3B167" w14:textId="77777777" w:rsidR="00D2173F" w:rsidRPr="00D2173F" w:rsidRDefault="00747C96" w:rsidP="00747C9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(Replaces Incident </w:t>
      </w:r>
      <w:r w:rsidR="000D03B4">
        <w:rPr>
          <w:rFonts w:ascii="Arial" w:hAnsi="Arial" w:cs="Arial"/>
        </w:rPr>
        <w:t xml:space="preserve">Report </w:t>
      </w:r>
      <w:r>
        <w:rPr>
          <w:rFonts w:ascii="Arial" w:hAnsi="Arial" w:cs="Arial"/>
        </w:rPr>
        <w:t>Form)</w:t>
      </w:r>
    </w:p>
    <w:p w14:paraId="524982A0" w14:textId="77777777" w:rsidR="00000908" w:rsidRPr="00D2173F" w:rsidRDefault="00BE5A11" w:rsidP="00BB17AA">
      <w:pPr>
        <w:rPr>
          <w:rFonts w:asciiTheme="minorHAnsi" w:hAnsiTheme="minorHAnsi" w:cs="Arial"/>
        </w:rPr>
      </w:pPr>
      <w:r w:rsidRPr="00D2173F">
        <w:rPr>
          <w:rFonts w:asciiTheme="minorHAnsi" w:hAnsiTheme="minorHAnsi" w:cs="Arial"/>
        </w:rPr>
        <w:t>Number</w:t>
      </w:r>
      <w:r w:rsidR="00000908" w:rsidRPr="00D2173F">
        <w:rPr>
          <w:rFonts w:asciiTheme="minorHAnsi" w:hAnsiTheme="minorHAnsi" w:cs="Arial"/>
        </w:rPr>
        <w:t>:</w:t>
      </w:r>
      <w:r w:rsidRPr="00D2173F">
        <w:rPr>
          <w:rFonts w:asciiTheme="minorHAnsi" w:hAnsiTheme="minorHAnsi" w:cs="Arial"/>
        </w:rPr>
        <w:t xml:space="preserve"> _____________________</w:t>
      </w:r>
      <w:r w:rsidR="00000908" w:rsidRPr="00D2173F">
        <w:rPr>
          <w:rFonts w:asciiTheme="minorHAnsi" w:hAnsiTheme="minorHAnsi" w:cs="Arial"/>
        </w:rPr>
        <w:tab/>
      </w:r>
    </w:p>
    <w:p w14:paraId="69251588" w14:textId="77777777" w:rsidR="00000908" w:rsidRPr="00D2173F" w:rsidRDefault="00D2173F" w:rsidP="00D2173F">
      <w:pPr>
        <w:pStyle w:val="ListParagraph"/>
        <w:spacing w:before="240" w:after="0"/>
        <w:ind w:left="0"/>
        <w:rPr>
          <w:rFonts w:asciiTheme="minorHAnsi" w:hAnsiTheme="minorHAnsi" w:cs="Arial"/>
          <w:sz w:val="24"/>
          <w:szCs w:val="24"/>
        </w:rPr>
      </w:pPr>
      <w:r w:rsidRPr="00D2173F">
        <w:rPr>
          <w:rFonts w:asciiTheme="minorHAnsi" w:hAnsiTheme="minorHAnsi" w:cs="Arial"/>
          <w:sz w:val="24"/>
          <w:szCs w:val="24"/>
        </w:rPr>
        <w:t>Origin / Type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410"/>
        <w:gridCol w:w="2126"/>
        <w:gridCol w:w="2046"/>
      </w:tblGrid>
      <w:tr w:rsidR="002515CE" w:rsidRPr="00D2173F" w14:paraId="08A7E4FB" w14:textId="77777777" w:rsidTr="00D2173F">
        <w:trPr>
          <w:trHeight w:val="932"/>
        </w:trPr>
        <w:tc>
          <w:tcPr>
            <w:tcW w:w="2660" w:type="dxa"/>
          </w:tcPr>
          <w:p w14:paraId="4EB7E157" w14:textId="77777777" w:rsidR="00000908" w:rsidRPr="00D2173F" w:rsidRDefault="00000908" w:rsidP="00000908">
            <w:pPr>
              <w:spacing w:after="0" w:line="240" w:lineRule="auto"/>
              <w:rPr>
                <w:rFonts w:asciiTheme="minorHAnsi" w:hAnsiTheme="minorHAnsi" w:cs="Arial"/>
                <w:lang w:eastAsia="en-AU"/>
              </w:rPr>
            </w:pPr>
          </w:p>
          <w:p w14:paraId="465D893E" w14:textId="6B8B7911" w:rsidR="00000908" w:rsidRDefault="00B410F4" w:rsidP="00000908">
            <w:pPr>
              <w:spacing w:after="0" w:line="240" w:lineRule="auto"/>
              <w:ind w:left="426" w:hanging="426"/>
              <w:rPr>
                <w:rFonts w:asciiTheme="minorHAnsi" w:hAnsiTheme="minorHAnsi" w:cs="Arial"/>
                <w:lang w:eastAsia="en-AU"/>
              </w:rPr>
            </w:pPr>
            <w:r>
              <w:rPr>
                <w:rFonts w:asciiTheme="minorHAnsi" w:hAnsiTheme="minorHAnsi" w:cs="Arial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eastAsia="en-AU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lang w:eastAsia="en-AU"/>
              </w:rPr>
            </w:r>
            <w:r w:rsidR="00000000">
              <w:rPr>
                <w:rFonts w:asciiTheme="minorHAnsi" w:hAnsiTheme="minorHAnsi" w:cs="Arial"/>
                <w:lang w:eastAsia="en-AU"/>
              </w:rPr>
              <w:fldChar w:fldCharType="separate"/>
            </w:r>
            <w:r>
              <w:rPr>
                <w:rFonts w:asciiTheme="minorHAnsi" w:hAnsiTheme="minorHAnsi" w:cs="Arial"/>
                <w:lang w:eastAsia="en-AU"/>
              </w:rPr>
              <w:fldChar w:fldCharType="end"/>
            </w:r>
            <w:r w:rsidR="00000908" w:rsidRPr="00D2173F">
              <w:rPr>
                <w:rFonts w:asciiTheme="minorHAnsi" w:hAnsiTheme="minorHAnsi" w:cs="Arial"/>
                <w:lang w:eastAsia="en-AU"/>
              </w:rPr>
              <w:t xml:space="preserve"> </w:t>
            </w:r>
            <w:r w:rsidR="00D2173F" w:rsidRPr="00D2173F">
              <w:rPr>
                <w:rFonts w:asciiTheme="minorHAnsi" w:hAnsiTheme="minorHAnsi" w:cs="Arial"/>
                <w:lang w:eastAsia="en-AU"/>
              </w:rPr>
              <w:t xml:space="preserve">  </w:t>
            </w:r>
            <w:r w:rsidR="00000908" w:rsidRPr="00D2173F">
              <w:rPr>
                <w:rFonts w:asciiTheme="minorHAnsi" w:hAnsiTheme="minorHAnsi" w:cs="Arial"/>
                <w:lang w:eastAsia="en-AU"/>
              </w:rPr>
              <w:t xml:space="preserve">Customer </w:t>
            </w:r>
            <w:r w:rsidR="009D52AE">
              <w:rPr>
                <w:rFonts w:asciiTheme="minorHAnsi" w:hAnsiTheme="minorHAnsi" w:cs="Arial"/>
                <w:lang w:eastAsia="en-AU"/>
              </w:rPr>
              <w:t>Request</w:t>
            </w:r>
          </w:p>
          <w:p w14:paraId="40AE9F79" w14:textId="77777777" w:rsidR="009D52AE" w:rsidRDefault="009D52AE" w:rsidP="00000908">
            <w:pPr>
              <w:spacing w:after="0" w:line="240" w:lineRule="auto"/>
              <w:ind w:left="426" w:hanging="426"/>
              <w:rPr>
                <w:rFonts w:asciiTheme="minorHAnsi" w:hAnsiTheme="minorHAnsi" w:cs="Arial"/>
                <w:lang w:eastAsia="en-AU"/>
              </w:rPr>
            </w:pPr>
          </w:p>
          <w:p w14:paraId="7F4CA5C3" w14:textId="4960297E" w:rsidR="009D52AE" w:rsidRPr="00D2173F" w:rsidRDefault="00FC6E9B" w:rsidP="009D52AE">
            <w:pPr>
              <w:spacing w:after="0" w:line="240" w:lineRule="auto"/>
              <w:ind w:left="426" w:hanging="426"/>
              <w:rPr>
                <w:rFonts w:asciiTheme="minorHAnsi" w:hAnsiTheme="minorHAnsi" w:cs="Arial"/>
                <w:lang w:eastAsia="en-AU"/>
              </w:rPr>
            </w:pPr>
            <w:r>
              <w:rPr>
                <w:rFonts w:asciiTheme="minorHAnsi" w:hAnsiTheme="minorHAnsi" w:cs="Arial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eastAsia="en-AU"/>
              </w:rPr>
              <w:instrText xml:space="preserve"> FORMCHECKBOX </w:instrText>
            </w:r>
            <w:r>
              <w:rPr>
                <w:rFonts w:asciiTheme="minorHAnsi" w:hAnsiTheme="minorHAnsi" w:cs="Arial"/>
                <w:lang w:eastAsia="en-AU"/>
              </w:rPr>
            </w:r>
            <w:r>
              <w:rPr>
                <w:rFonts w:asciiTheme="minorHAnsi" w:hAnsiTheme="minorHAnsi" w:cs="Arial"/>
                <w:lang w:eastAsia="en-AU"/>
              </w:rPr>
              <w:fldChar w:fldCharType="end"/>
            </w:r>
            <w:r w:rsidR="009D52AE" w:rsidRPr="00D2173F">
              <w:rPr>
                <w:rFonts w:asciiTheme="minorHAnsi" w:hAnsiTheme="minorHAnsi" w:cs="Arial"/>
                <w:lang w:eastAsia="en-AU"/>
              </w:rPr>
              <w:t xml:space="preserve">   Customer </w:t>
            </w:r>
            <w:r w:rsidR="009D52AE">
              <w:rPr>
                <w:rFonts w:asciiTheme="minorHAnsi" w:hAnsiTheme="minorHAnsi" w:cs="Arial"/>
                <w:lang w:eastAsia="en-AU"/>
              </w:rPr>
              <w:t>C</w:t>
            </w:r>
            <w:r w:rsidR="009D52AE" w:rsidRPr="00D2173F">
              <w:rPr>
                <w:rFonts w:asciiTheme="minorHAnsi" w:hAnsiTheme="minorHAnsi" w:cs="Arial"/>
                <w:lang w:eastAsia="en-AU"/>
              </w:rPr>
              <w:t>omplaint</w:t>
            </w:r>
          </w:p>
        </w:tc>
        <w:tc>
          <w:tcPr>
            <w:tcW w:w="2410" w:type="dxa"/>
          </w:tcPr>
          <w:p w14:paraId="3A801DE8" w14:textId="77777777" w:rsidR="00000908" w:rsidRPr="00D2173F" w:rsidRDefault="00000908" w:rsidP="00000908">
            <w:pPr>
              <w:spacing w:after="0" w:line="240" w:lineRule="auto"/>
              <w:rPr>
                <w:rFonts w:asciiTheme="minorHAnsi" w:hAnsiTheme="minorHAnsi" w:cs="Arial"/>
                <w:lang w:eastAsia="en-AU"/>
              </w:rPr>
            </w:pPr>
          </w:p>
          <w:p w14:paraId="03BAC554" w14:textId="3F290459" w:rsidR="00000908" w:rsidRDefault="000A0E94" w:rsidP="00000908">
            <w:pPr>
              <w:spacing w:after="0" w:line="240" w:lineRule="auto"/>
              <w:rPr>
                <w:rFonts w:asciiTheme="minorHAnsi" w:hAnsiTheme="minorHAnsi" w:cs="Arial"/>
                <w:lang w:eastAsia="en-AU"/>
              </w:rPr>
            </w:pPr>
            <w:r w:rsidRPr="00D2173F">
              <w:rPr>
                <w:rFonts w:asciiTheme="minorHAnsi" w:hAnsiTheme="minorHAnsi" w:cs="Arial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73F">
              <w:rPr>
                <w:rFonts w:asciiTheme="minorHAnsi" w:hAnsiTheme="minorHAnsi" w:cs="Arial"/>
                <w:lang w:eastAsia="en-AU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lang w:eastAsia="en-AU"/>
              </w:rPr>
            </w:r>
            <w:r w:rsidR="00000000">
              <w:rPr>
                <w:rFonts w:asciiTheme="minorHAnsi" w:hAnsiTheme="minorHAnsi" w:cs="Arial"/>
                <w:lang w:eastAsia="en-AU"/>
              </w:rPr>
              <w:fldChar w:fldCharType="separate"/>
            </w:r>
            <w:r w:rsidRPr="00D2173F">
              <w:rPr>
                <w:rFonts w:asciiTheme="minorHAnsi" w:hAnsiTheme="minorHAnsi" w:cs="Arial"/>
                <w:lang w:eastAsia="en-AU"/>
              </w:rPr>
              <w:fldChar w:fldCharType="end"/>
            </w:r>
            <w:r>
              <w:rPr>
                <w:rFonts w:asciiTheme="minorHAnsi" w:hAnsiTheme="minorHAnsi" w:cs="Arial"/>
                <w:lang w:eastAsia="en-AU"/>
              </w:rPr>
              <w:t xml:space="preserve">    </w:t>
            </w:r>
            <w:r w:rsidR="00000908" w:rsidRPr="00D2173F">
              <w:rPr>
                <w:rFonts w:asciiTheme="minorHAnsi" w:hAnsiTheme="minorHAnsi" w:cs="Arial"/>
                <w:lang w:eastAsia="en-AU"/>
              </w:rPr>
              <w:t>Supplier issue</w:t>
            </w:r>
          </w:p>
          <w:p w14:paraId="60080EB1" w14:textId="2CE90D95" w:rsidR="000A0E94" w:rsidRPr="00D2173F" w:rsidRDefault="000A0E94" w:rsidP="00000908">
            <w:pPr>
              <w:spacing w:after="0" w:line="240" w:lineRule="auto"/>
              <w:rPr>
                <w:rFonts w:asciiTheme="minorHAnsi" w:hAnsiTheme="minorHAnsi" w:cs="Arial"/>
                <w:lang w:eastAsia="en-AU"/>
              </w:rPr>
            </w:pPr>
          </w:p>
        </w:tc>
        <w:tc>
          <w:tcPr>
            <w:tcW w:w="2126" w:type="dxa"/>
          </w:tcPr>
          <w:p w14:paraId="30288C18" w14:textId="77777777" w:rsidR="00000908" w:rsidRPr="00D2173F" w:rsidRDefault="00000908" w:rsidP="00000908">
            <w:pPr>
              <w:spacing w:after="0" w:line="240" w:lineRule="auto"/>
              <w:rPr>
                <w:rFonts w:asciiTheme="minorHAnsi" w:hAnsiTheme="minorHAnsi" w:cs="Arial"/>
                <w:lang w:eastAsia="en-AU"/>
              </w:rPr>
            </w:pPr>
          </w:p>
          <w:p w14:paraId="674E0760" w14:textId="77777777" w:rsidR="00000908" w:rsidRDefault="005A5772" w:rsidP="006C1787">
            <w:pPr>
              <w:spacing w:after="0" w:line="240" w:lineRule="auto"/>
              <w:rPr>
                <w:rFonts w:asciiTheme="minorHAnsi" w:hAnsiTheme="minorHAnsi" w:cs="Arial"/>
                <w:lang w:eastAsia="en-AU"/>
              </w:rPr>
            </w:pPr>
            <w:r>
              <w:rPr>
                <w:rFonts w:asciiTheme="minorHAnsi" w:hAnsiTheme="minorHAnsi" w:cs="Arial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Theme="minorHAnsi" w:hAnsiTheme="minorHAnsi" w:cs="Arial"/>
                <w:lang w:eastAsia="en-AU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lang w:eastAsia="en-AU"/>
              </w:rPr>
            </w:r>
            <w:r w:rsidR="00000000">
              <w:rPr>
                <w:rFonts w:asciiTheme="minorHAnsi" w:hAnsiTheme="minorHAnsi" w:cs="Arial"/>
                <w:lang w:eastAsia="en-AU"/>
              </w:rPr>
              <w:fldChar w:fldCharType="separate"/>
            </w:r>
            <w:r>
              <w:rPr>
                <w:rFonts w:asciiTheme="minorHAnsi" w:hAnsiTheme="minorHAnsi" w:cs="Arial"/>
                <w:lang w:eastAsia="en-AU"/>
              </w:rPr>
              <w:fldChar w:fldCharType="end"/>
            </w:r>
            <w:bookmarkEnd w:id="0"/>
            <w:r w:rsidR="00D2173F" w:rsidRPr="00D2173F">
              <w:rPr>
                <w:rFonts w:asciiTheme="minorHAnsi" w:hAnsiTheme="minorHAnsi" w:cs="Arial"/>
                <w:lang w:eastAsia="en-AU"/>
              </w:rPr>
              <w:t xml:space="preserve">   </w:t>
            </w:r>
            <w:r w:rsidR="006C1787" w:rsidRPr="00D2173F">
              <w:rPr>
                <w:rFonts w:asciiTheme="minorHAnsi" w:hAnsiTheme="minorHAnsi" w:cs="Arial"/>
                <w:lang w:eastAsia="en-AU"/>
              </w:rPr>
              <w:t xml:space="preserve">Internal </w:t>
            </w:r>
          </w:p>
          <w:p w14:paraId="724927C9" w14:textId="77777777" w:rsidR="000A0E94" w:rsidRDefault="000A0E94" w:rsidP="006C1787">
            <w:pPr>
              <w:spacing w:after="0" w:line="240" w:lineRule="auto"/>
              <w:rPr>
                <w:rFonts w:asciiTheme="minorHAnsi" w:hAnsiTheme="minorHAnsi" w:cs="Arial"/>
                <w:lang w:eastAsia="en-AU"/>
              </w:rPr>
            </w:pPr>
          </w:p>
          <w:p w14:paraId="7B882E58" w14:textId="5BEF9B0F" w:rsidR="000A0E94" w:rsidRDefault="000A0E94" w:rsidP="000A0E94">
            <w:pPr>
              <w:spacing w:after="0" w:line="240" w:lineRule="auto"/>
              <w:rPr>
                <w:rFonts w:asciiTheme="minorHAnsi" w:hAnsiTheme="minorHAnsi" w:cs="Arial"/>
                <w:lang w:eastAsia="en-AU"/>
              </w:rPr>
            </w:pPr>
            <w:r w:rsidRPr="00D2173F">
              <w:rPr>
                <w:rFonts w:asciiTheme="minorHAnsi" w:hAnsiTheme="minorHAnsi" w:cs="Arial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73F">
              <w:rPr>
                <w:rFonts w:asciiTheme="minorHAnsi" w:hAnsiTheme="minorHAnsi" w:cs="Arial"/>
                <w:lang w:eastAsia="en-AU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lang w:eastAsia="en-AU"/>
              </w:rPr>
            </w:r>
            <w:r w:rsidR="00000000">
              <w:rPr>
                <w:rFonts w:asciiTheme="minorHAnsi" w:hAnsiTheme="minorHAnsi" w:cs="Arial"/>
                <w:lang w:eastAsia="en-AU"/>
              </w:rPr>
              <w:fldChar w:fldCharType="separate"/>
            </w:r>
            <w:r w:rsidRPr="00D2173F">
              <w:rPr>
                <w:rFonts w:asciiTheme="minorHAnsi" w:hAnsiTheme="minorHAnsi" w:cs="Arial"/>
                <w:lang w:eastAsia="en-AU"/>
              </w:rPr>
              <w:fldChar w:fldCharType="end"/>
            </w:r>
            <w:r w:rsidRPr="00D2173F">
              <w:rPr>
                <w:rFonts w:asciiTheme="minorHAnsi" w:hAnsiTheme="minorHAnsi" w:cs="Arial"/>
                <w:lang w:eastAsia="en-AU"/>
              </w:rPr>
              <w:t xml:space="preserve">   </w:t>
            </w:r>
            <w:r>
              <w:rPr>
                <w:rFonts w:asciiTheme="minorHAnsi" w:hAnsiTheme="minorHAnsi" w:cs="Arial"/>
                <w:lang w:eastAsia="en-AU"/>
              </w:rPr>
              <w:t>Conflict of Interest</w:t>
            </w:r>
          </w:p>
          <w:p w14:paraId="1E934EDC" w14:textId="377DDB0C" w:rsidR="000A0E94" w:rsidRPr="00D2173F" w:rsidRDefault="000A0E94" w:rsidP="006C1787">
            <w:pPr>
              <w:spacing w:after="0" w:line="240" w:lineRule="auto"/>
              <w:rPr>
                <w:rFonts w:asciiTheme="minorHAnsi" w:hAnsiTheme="minorHAnsi" w:cs="Arial"/>
                <w:lang w:eastAsia="en-AU"/>
              </w:rPr>
            </w:pPr>
          </w:p>
        </w:tc>
        <w:tc>
          <w:tcPr>
            <w:tcW w:w="2046" w:type="dxa"/>
          </w:tcPr>
          <w:p w14:paraId="1445151B" w14:textId="77777777" w:rsidR="00000908" w:rsidRPr="00D2173F" w:rsidRDefault="00000908" w:rsidP="00000908">
            <w:pPr>
              <w:spacing w:after="0" w:line="240" w:lineRule="auto"/>
              <w:rPr>
                <w:rFonts w:asciiTheme="minorHAnsi" w:hAnsiTheme="minorHAnsi" w:cs="Arial"/>
                <w:lang w:eastAsia="en-AU"/>
              </w:rPr>
            </w:pPr>
          </w:p>
          <w:p w14:paraId="394775B7" w14:textId="7715BBB5" w:rsidR="000D03B4" w:rsidRDefault="00AE29D6" w:rsidP="006C1787">
            <w:pPr>
              <w:spacing w:after="0" w:line="240" w:lineRule="auto"/>
              <w:ind w:left="299" w:hanging="299"/>
              <w:rPr>
                <w:rFonts w:asciiTheme="minorHAnsi" w:hAnsiTheme="minorHAnsi" w:cs="Arial"/>
                <w:lang w:eastAsia="en-AU"/>
              </w:rPr>
            </w:pPr>
            <w:r>
              <w:rPr>
                <w:rFonts w:asciiTheme="minorHAnsi" w:hAnsiTheme="minorHAnsi" w:cs="Arial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eastAsia="en-AU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lang w:eastAsia="en-AU"/>
              </w:rPr>
            </w:r>
            <w:r w:rsidR="00000000">
              <w:rPr>
                <w:rFonts w:asciiTheme="minorHAnsi" w:hAnsiTheme="minorHAnsi" w:cs="Arial"/>
                <w:lang w:eastAsia="en-AU"/>
              </w:rPr>
              <w:fldChar w:fldCharType="separate"/>
            </w:r>
            <w:r>
              <w:rPr>
                <w:rFonts w:asciiTheme="minorHAnsi" w:hAnsiTheme="minorHAnsi" w:cs="Arial"/>
                <w:lang w:eastAsia="en-AU"/>
              </w:rPr>
              <w:fldChar w:fldCharType="end"/>
            </w:r>
            <w:r w:rsidR="00747C96">
              <w:rPr>
                <w:rFonts w:asciiTheme="minorHAnsi" w:hAnsiTheme="minorHAnsi" w:cs="Arial"/>
                <w:lang w:eastAsia="en-AU"/>
              </w:rPr>
              <w:t xml:space="preserve">   Incident</w:t>
            </w:r>
            <w:r w:rsidR="000D03B4">
              <w:rPr>
                <w:rFonts w:asciiTheme="minorHAnsi" w:hAnsiTheme="minorHAnsi" w:cs="Arial"/>
                <w:lang w:eastAsia="en-AU"/>
              </w:rPr>
              <w:t xml:space="preserve"> </w:t>
            </w:r>
          </w:p>
          <w:p w14:paraId="2FDBF0C2" w14:textId="77777777" w:rsidR="00D53611" w:rsidRDefault="000D03B4" w:rsidP="006C1787">
            <w:pPr>
              <w:spacing w:after="0" w:line="240" w:lineRule="auto"/>
              <w:ind w:left="299" w:hanging="299"/>
              <w:rPr>
                <w:rFonts w:asciiTheme="minorHAnsi" w:hAnsiTheme="minorHAnsi" w:cs="Arial"/>
                <w:b/>
                <w:color w:val="002060"/>
                <w:sz w:val="18"/>
                <w:szCs w:val="18"/>
                <w:lang w:eastAsia="en-AU"/>
              </w:rPr>
            </w:pPr>
            <w:r w:rsidRPr="00C85988">
              <w:rPr>
                <w:rFonts w:asciiTheme="minorHAnsi" w:hAnsiTheme="minorHAnsi" w:cs="Arial"/>
                <w:b/>
                <w:color w:val="002060"/>
                <w:sz w:val="18"/>
                <w:szCs w:val="18"/>
                <w:lang w:eastAsia="en-AU"/>
              </w:rPr>
              <w:t>Date of Incident</w:t>
            </w:r>
            <w:r w:rsidR="00D53611">
              <w:rPr>
                <w:rFonts w:asciiTheme="minorHAnsi" w:hAnsiTheme="minorHAnsi" w:cs="Arial"/>
                <w:b/>
                <w:color w:val="002060"/>
                <w:sz w:val="18"/>
                <w:szCs w:val="18"/>
                <w:lang w:eastAsia="en-AU"/>
              </w:rPr>
              <w:t xml:space="preserve">  </w:t>
            </w:r>
          </w:p>
          <w:p w14:paraId="771657EB" w14:textId="77777777" w:rsidR="001149E8" w:rsidRPr="00C85988" w:rsidRDefault="001149E8" w:rsidP="006C1787">
            <w:pPr>
              <w:spacing w:after="0" w:line="240" w:lineRule="auto"/>
              <w:ind w:left="299" w:hanging="299"/>
              <w:rPr>
                <w:rFonts w:asciiTheme="minorHAnsi" w:hAnsiTheme="minorHAnsi" w:cs="Arial"/>
                <w:b/>
                <w:color w:val="002060"/>
                <w:sz w:val="18"/>
                <w:szCs w:val="18"/>
                <w:lang w:eastAsia="en-AU"/>
              </w:rPr>
            </w:pPr>
          </w:p>
          <w:p w14:paraId="2F37BF05" w14:textId="77777777" w:rsidR="000D03B4" w:rsidRPr="00D2173F" w:rsidRDefault="000D03B4" w:rsidP="006C1787">
            <w:pPr>
              <w:spacing w:after="0" w:line="240" w:lineRule="auto"/>
              <w:ind w:left="299" w:hanging="299"/>
              <w:rPr>
                <w:rFonts w:asciiTheme="minorHAnsi" w:hAnsiTheme="minorHAnsi" w:cs="Arial"/>
                <w:lang w:eastAsia="en-AU"/>
              </w:rPr>
            </w:pPr>
          </w:p>
        </w:tc>
      </w:tr>
    </w:tbl>
    <w:p w14:paraId="2C083392" w14:textId="77777777" w:rsidR="00000908" w:rsidRPr="00D2173F" w:rsidRDefault="00000908" w:rsidP="00000908">
      <w:pPr>
        <w:rPr>
          <w:rFonts w:asciiTheme="minorHAnsi" w:hAnsiTheme="minorHAnsi" w:cs="Arial"/>
          <w:sz w:val="4"/>
          <w:szCs w:val="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3690"/>
        <w:gridCol w:w="270"/>
        <w:gridCol w:w="270"/>
        <w:gridCol w:w="270"/>
      </w:tblGrid>
      <w:tr w:rsidR="00937C00" w:rsidRPr="00D2173F" w14:paraId="214F5945" w14:textId="77777777" w:rsidTr="00937C00">
        <w:trPr>
          <w:trHeight w:val="815"/>
        </w:trPr>
        <w:tc>
          <w:tcPr>
            <w:tcW w:w="4788" w:type="dxa"/>
          </w:tcPr>
          <w:p w14:paraId="51AF3F54" w14:textId="77777777" w:rsidR="00937C00" w:rsidRPr="00D2173F" w:rsidRDefault="00937C00" w:rsidP="002B0B77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1F0F7AC5" w14:textId="5E2C8D74" w:rsidR="00164C4A" w:rsidRDefault="00937C00" w:rsidP="00AE29D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2173F">
              <w:rPr>
                <w:rFonts w:asciiTheme="minorHAnsi" w:hAnsiTheme="minorHAnsi" w:cs="Arial"/>
              </w:rPr>
              <w:t>Reported by:</w:t>
            </w:r>
            <w:r w:rsidR="004A017B">
              <w:rPr>
                <w:rFonts w:asciiTheme="minorHAnsi" w:hAnsiTheme="minorHAnsi" w:cs="Arial"/>
              </w:rPr>
              <w:t xml:space="preserve"> </w:t>
            </w:r>
          </w:p>
          <w:p w14:paraId="42975340" w14:textId="0E20E575" w:rsidR="00937C00" w:rsidRPr="00D2173F" w:rsidRDefault="00937C00" w:rsidP="00AE29D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452355">
              <w:rPr>
                <w:rFonts w:asciiTheme="minorHAnsi" w:hAnsiTheme="minorHAnsi" w:cs="Arial"/>
                <w:sz w:val="16"/>
              </w:rPr>
              <w:t>(Not required for Customer complaint)</w:t>
            </w:r>
          </w:p>
        </w:tc>
        <w:tc>
          <w:tcPr>
            <w:tcW w:w="3690" w:type="dxa"/>
          </w:tcPr>
          <w:p w14:paraId="4261A61A" w14:textId="77777777" w:rsidR="00937C00" w:rsidRPr="00D2173F" w:rsidRDefault="00937C00" w:rsidP="002B0B77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372E03D8" w14:textId="0924A723" w:rsidR="00937C00" w:rsidRPr="00D2173F" w:rsidRDefault="00937C00" w:rsidP="005A5772">
            <w:pPr>
              <w:spacing w:after="0" w:line="240" w:lineRule="auto"/>
              <w:ind w:right="-46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Pr="00D2173F">
              <w:rPr>
                <w:rFonts w:asciiTheme="minorHAnsi" w:hAnsiTheme="minorHAnsi" w:cs="Arial"/>
              </w:rPr>
              <w:t>Date reported:</w:t>
            </w:r>
            <w:r w:rsidR="004A017B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70" w:type="dxa"/>
          </w:tcPr>
          <w:p w14:paraId="7B564B7C" w14:textId="77777777" w:rsidR="00937C00" w:rsidRPr="00D2173F" w:rsidRDefault="00937C00" w:rsidP="00BB17AA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70" w:type="dxa"/>
          </w:tcPr>
          <w:p w14:paraId="389AC1F8" w14:textId="77777777" w:rsidR="00937C00" w:rsidRPr="00D2173F" w:rsidRDefault="00937C00" w:rsidP="0000090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70" w:type="dxa"/>
            <w:vMerge w:val="restart"/>
          </w:tcPr>
          <w:p w14:paraId="24100C8E" w14:textId="77777777" w:rsidR="00937C00" w:rsidRPr="00D2173F" w:rsidRDefault="00937C00" w:rsidP="00000908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16BE65AD" w14:textId="77777777" w:rsidR="00937C00" w:rsidRPr="00D2173F" w:rsidRDefault="00937C00" w:rsidP="00937C00">
            <w:pPr>
              <w:spacing w:after="0" w:line="240" w:lineRule="auto"/>
              <w:ind w:left="-468"/>
              <w:rPr>
                <w:rFonts w:asciiTheme="minorHAnsi" w:hAnsiTheme="minorHAnsi" w:cs="Arial"/>
              </w:rPr>
            </w:pPr>
          </w:p>
        </w:tc>
      </w:tr>
      <w:tr w:rsidR="00937C00" w:rsidRPr="00D2173F" w14:paraId="3E601624" w14:textId="77777777" w:rsidTr="00937C00">
        <w:trPr>
          <w:trHeight w:val="519"/>
        </w:trPr>
        <w:tc>
          <w:tcPr>
            <w:tcW w:w="4788" w:type="dxa"/>
          </w:tcPr>
          <w:p w14:paraId="7C20611D" w14:textId="6E3B8DA1" w:rsidR="00937C00" w:rsidRPr="00D2173F" w:rsidRDefault="00937C00" w:rsidP="002B0B77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2173F">
              <w:rPr>
                <w:rFonts w:asciiTheme="minorHAnsi" w:hAnsiTheme="minorHAnsi" w:cs="Arial"/>
              </w:rPr>
              <w:t>Client</w:t>
            </w:r>
            <w:r w:rsidR="000930F3">
              <w:rPr>
                <w:rFonts w:asciiTheme="minorHAnsi" w:hAnsiTheme="minorHAnsi" w:cs="Arial"/>
              </w:rPr>
              <w:t>:</w:t>
            </w:r>
            <w:r w:rsidR="004A017B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690" w:type="dxa"/>
          </w:tcPr>
          <w:p w14:paraId="013A8675" w14:textId="598D594A" w:rsidR="00937C00" w:rsidRPr="00D2173F" w:rsidRDefault="00937C00" w:rsidP="00937C00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</w:t>
            </w:r>
            <w:r w:rsidRPr="00D2173F">
              <w:rPr>
                <w:rFonts w:asciiTheme="minorHAnsi" w:hAnsiTheme="minorHAnsi" w:cs="Arial"/>
              </w:rPr>
              <w:t>Order/Inv. #</w:t>
            </w:r>
            <w:r>
              <w:rPr>
                <w:rFonts w:asciiTheme="minorHAnsi" w:hAnsiTheme="minorHAnsi" w:cs="Arial"/>
              </w:rPr>
              <w:t xml:space="preserve">:  </w:t>
            </w:r>
            <w:r w:rsidR="004A017B">
              <w:rPr>
                <w:rFonts w:asciiTheme="minorHAnsi" w:hAnsiTheme="minorHAnsi" w:cs="Arial"/>
              </w:rPr>
              <w:t>n/a</w:t>
            </w:r>
            <w:r>
              <w:rPr>
                <w:rFonts w:asciiTheme="minorHAnsi" w:hAnsiTheme="minorHAnsi" w:cs="Arial"/>
              </w:rPr>
              <w:t xml:space="preserve">   </w:t>
            </w:r>
          </w:p>
        </w:tc>
        <w:tc>
          <w:tcPr>
            <w:tcW w:w="270" w:type="dxa"/>
          </w:tcPr>
          <w:p w14:paraId="3D44DFCA" w14:textId="77777777" w:rsidR="00937C00" w:rsidRPr="00D2173F" w:rsidRDefault="00937C00" w:rsidP="0000090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70" w:type="dxa"/>
          </w:tcPr>
          <w:p w14:paraId="164A2573" w14:textId="77777777" w:rsidR="00937C00" w:rsidRPr="00D2173F" w:rsidRDefault="00937C00" w:rsidP="0000090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70" w:type="dxa"/>
            <w:vMerge/>
          </w:tcPr>
          <w:p w14:paraId="358B5C48" w14:textId="77777777" w:rsidR="00937C00" w:rsidRPr="00D2173F" w:rsidRDefault="00937C00" w:rsidP="0000090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073E30B5" w14:textId="77777777" w:rsidR="00000908" w:rsidRPr="00D2173F" w:rsidRDefault="0030351C" w:rsidP="00D2173F">
      <w:pPr>
        <w:pStyle w:val="ListParagraph"/>
        <w:spacing w:before="240" w:after="0"/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Description</w:t>
      </w:r>
      <w:r w:rsidR="00000908" w:rsidRPr="00D2173F">
        <w:rPr>
          <w:rFonts w:asciiTheme="minorHAnsi" w:hAnsiTheme="minorHAnsi" w:cs="Arial"/>
          <w:sz w:val="24"/>
          <w:szCs w:val="24"/>
        </w:rPr>
        <w:t>:</w:t>
      </w:r>
      <w:r>
        <w:rPr>
          <w:rFonts w:asciiTheme="minorHAnsi" w:hAnsiTheme="minorHAnsi" w:cs="Arial"/>
          <w:sz w:val="24"/>
          <w:szCs w:val="24"/>
        </w:rPr>
        <w:t xml:space="preserve"> 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000908" w:rsidRPr="00D2173F" w14:paraId="3A15F34A" w14:textId="77777777" w:rsidTr="006D3139">
        <w:trPr>
          <w:trHeight w:val="506"/>
        </w:trPr>
        <w:tc>
          <w:tcPr>
            <w:tcW w:w="9322" w:type="dxa"/>
          </w:tcPr>
          <w:p w14:paraId="4C2B7435" w14:textId="7DB5484E" w:rsidR="001149E8" w:rsidRPr="002316EC" w:rsidRDefault="001149E8" w:rsidP="00B410F4">
            <w:pPr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14:paraId="77233625" w14:textId="77777777" w:rsidR="0030351C" w:rsidRDefault="0030351C" w:rsidP="00D2173F">
      <w:pPr>
        <w:pStyle w:val="ListParagraph"/>
        <w:spacing w:before="240" w:after="0"/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Location: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0351C" w14:paraId="04DF3281" w14:textId="77777777" w:rsidTr="0030351C">
        <w:tc>
          <w:tcPr>
            <w:tcW w:w="9242" w:type="dxa"/>
          </w:tcPr>
          <w:p w14:paraId="1CE12899" w14:textId="22CDDEC7" w:rsidR="00F80B3F" w:rsidRPr="002316EC" w:rsidRDefault="00F80B3F" w:rsidP="00B86C3C">
            <w:pPr>
              <w:pStyle w:val="ListParagraph"/>
              <w:spacing w:before="240" w:after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1A125D5" w14:textId="1B99E629" w:rsidR="00000908" w:rsidRPr="00D2173F" w:rsidRDefault="0037354F" w:rsidP="00D2173F">
      <w:pPr>
        <w:pStyle w:val="ListParagraph"/>
        <w:spacing w:before="240" w:after="0"/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Details</w:t>
      </w:r>
      <w:r w:rsidR="00000908" w:rsidRPr="00D2173F">
        <w:rPr>
          <w:rFonts w:asciiTheme="minorHAnsi" w:hAnsiTheme="minorHAnsi" w:cs="Arial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000908" w:rsidRPr="00D2173F" w14:paraId="3893E8F1" w14:textId="77777777" w:rsidTr="006D3139">
        <w:trPr>
          <w:trHeight w:val="2928"/>
        </w:trPr>
        <w:tc>
          <w:tcPr>
            <w:tcW w:w="9242" w:type="dxa"/>
          </w:tcPr>
          <w:p w14:paraId="437F8F38" w14:textId="77777777" w:rsidR="000930F3" w:rsidRDefault="000930F3" w:rsidP="000930F3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</w:rPr>
            </w:pPr>
          </w:p>
          <w:p w14:paraId="18E5F1EC" w14:textId="77777777" w:rsidR="000930F3" w:rsidRDefault="000930F3" w:rsidP="000930F3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</w:rPr>
            </w:pPr>
          </w:p>
          <w:p w14:paraId="3ED594C7" w14:textId="77777777" w:rsidR="000930F3" w:rsidRDefault="000930F3" w:rsidP="000930F3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</w:rPr>
            </w:pPr>
          </w:p>
          <w:p w14:paraId="3EDEBC39" w14:textId="77777777" w:rsidR="000930F3" w:rsidRDefault="000930F3" w:rsidP="000930F3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</w:rPr>
            </w:pPr>
          </w:p>
          <w:p w14:paraId="71893A71" w14:textId="22B96EDC" w:rsidR="000930F3" w:rsidRPr="00D2173F" w:rsidRDefault="000930F3" w:rsidP="000930F3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1D5C265E" w14:textId="16E80E7E" w:rsidR="00000908" w:rsidRPr="00D2173F" w:rsidRDefault="00D2173F" w:rsidP="00D2173F">
      <w:pPr>
        <w:pStyle w:val="ListParagraph"/>
        <w:spacing w:before="240" w:after="0"/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Corrective Action</w:t>
      </w:r>
      <w:r w:rsidR="00000908" w:rsidRPr="00D2173F">
        <w:rPr>
          <w:rFonts w:asciiTheme="minorHAnsi" w:hAnsiTheme="minorHAnsi" w:cs="Arial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000908" w:rsidRPr="00D2173F" w14:paraId="1C5BF4E8" w14:textId="77777777" w:rsidTr="000D03B4">
        <w:trPr>
          <w:trHeight w:val="1380"/>
        </w:trPr>
        <w:tc>
          <w:tcPr>
            <w:tcW w:w="9242" w:type="dxa"/>
          </w:tcPr>
          <w:p w14:paraId="1452E4AA" w14:textId="1D63F2D4" w:rsidR="00B410F4" w:rsidRDefault="00B410F4" w:rsidP="00000908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68A60E77" w14:textId="77777777" w:rsidR="00B410F4" w:rsidRDefault="00B410F4" w:rsidP="00000908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3847D0D1" w14:textId="77777777" w:rsidR="00B410F4" w:rsidRDefault="00B410F4" w:rsidP="00000908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69B8CBD8" w14:textId="77777777" w:rsidR="00B410F4" w:rsidRDefault="00B410F4" w:rsidP="00000908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5DCCFEE8" w14:textId="3622A24A" w:rsidR="00B410F4" w:rsidRPr="00D2173F" w:rsidRDefault="00B410F4" w:rsidP="0000090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0D2DF080" w14:textId="17B22DF0" w:rsidR="00F80B3F" w:rsidRDefault="00F80B3F" w:rsidP="00D2173F">
      <w:pPr>
        <w:pStyle w:val="ListParagraph"/>
        <w:spacing w:before="240" w:after="0"/>
        <w:ind w:left="0"/>
        <w:rPr>
          <w:rFonts w:asciiTheme="minorHAnsi" w:hAnsiTheme="minorHAnsi" w:cs="Arial"/>
          <w:sz w:val="24"/>
          <w:szCs w:val="24"/>
        </w:rPr>
      </w:pPr>
    </w:p>
    <w:p w14:paraId="2998FF52" w14:textId="77777777" w:rsidR="008710A0" w:rsidRDefault="008710A0" w:rsidP="00D2173F">
      <w:pPr>
        <w:pStyle w:val="ListParagraph"/>
        <w:spacing w:before="240" w:after="0"/>
        <w:ind w:left="0"/>
        <w:rPr>
          <w:rFonts w:asciiTheme="minorHAnsi" w:hAnsiTheme="minorHAnsi" w:cs="Arial"/>
          <w:sz w:val="24"/>
          <w:szCs w:val="24"/>
        </w:rPr>
      </w:pPr>
    </w:p>
    <w:p w14:paraId="0ECF2DF8" w14:textId="4C4E883E" w:rsidR="005F167E" w:rsidRPr="00D2173F" w:rsidRDefault="00D2173F" w:rsidP="00D2173F">
      <w:pPr>
        <w:pStyle w:val="ListParagraph"/>
        <w:spacing w:before="240" w:after="0"/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Follow up</w:t>
      </w:r>
      <w:r w:rsidRPr="00D2173F">
        <w:rPr>
          <w:rFonts w:asciiTheme="minorHAnsi" w:hAnsiTheme="minorHAnsi" w:cs="Arial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5F167E" w:rsidRPr="00D2173F" w14:paraId="2D5F76A3" w14:textId="77777777" w:rsidTr="00452355">
        <w:trPr>
          <w:trHeight w:val="1659"/>
        </w:trPr>
        <w:tc>
          <w:tcPr>
            <w:tcW w:w="9242" w:type="dxa"/>
          </w:tcPr>
          <w:p w14:paraId="3D2333B9" w14:textId="0FBE4706" w:rsidR="005F167E" w:rsidRDefault="005F167E" w:rsidP="00306F3F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11B77092" w14:textId="77777777" w:rsidR="00D56BEF" w:rsidRPr="00D2173F" w:rsidRDefault="00D56BEF" w:rsidP="00306F3F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083E77AA" w14:textId="45665E24" w:rsidR="005F167E" w:rsidRDefault="005F167E" w:rsidP="00306F3F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03366166" w14:textId="5843431F" w:rsidR="00D56BEF" w:rsidRDefault="00D56BEF" w:rsidP="00306F3F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2772D787" w14:textId="77777777" w:rsidR="00D56BEF" w:rsidRDefault="00D56BEF" w:rsidP="00306F3F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5F8174BF" w14:textId="77777777" w:rsidR="00452355" w:rsidRDefault="00452355" w:rsidP="00306F3F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09222D83" w14:textId="77777777" w:rsidR="00452355" w:rsidRDefault="00452355" w:rsidP="00306F3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                                                                   </w:t>
            </w:r>
            <w:r w:rsidRPr="00D2173F">
              <w:rPr>
                <w:rFonts w:asciiTheme="minorHAnsi" w:hAnsiTheme="minorHAnsi" w:cs="Arial"/>
              </w:rPr>
              <w:t>Signed by:__________________ Date:____________</w:t>
            </w:r>
          </w:p>
          <w:p w14:paraId="3D16C3B9" w14:textId="7BC329A9" w:rsidR="00D56BEF" w:rsidRPr="00D2173F" w:rsidRDefault="00D56BEF" w:rsidP="00306F3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42570A4E" w14:textId="77777777" w:rsidR="00000908" w:rsidRPr="00D2173F" w:rsidRDefault="00000908" w:rsidP="00187AA8">
      <w:pPr>
        <w:rPr>
          <w:rFonts w:asciiTheme="minorHAnsi" w:hAnsiTheme="minorHAnsi" w:cs="Arial"/>
        </w:rPr>
      </w:pPr>
    </w:p>
    <w:sectPr w:rsidR="00000908" w:rsidRPr="00D2173F" w:rsidSect="00D21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227CF" w14:textId="77777777" w:rsidR="00F7261D" w:rsidRDefault="00F7261D" w:rsidP="00000908">
      <w:pPr>
        <w:spacing w:after="0" w:line="240" w:lineRule="auto"/>
      </w:pPr>
      <w:r>
        <w:separator/>
      </w:r>
    </w:p>
  </w:endnote>
  <w:endnote w:type="continuationSeparator" w:id="0">
    <w:p w14:paraId="62BD9626" w14:textId="77777777" w:rsidR="00F7261D" w:rsidRDefault="00F7261D" w:rsidP="0000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B8D1" w14:textId="77777777" w:rsidR="007C0B4C" w:rsidRDefault="007C0B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B21B" w14:textId="29FCC56C" w:rsidR="00D2173F" w:rsidRDefault="00D2173F" w:rsidP="00D2173F">
    <w:pPr>
      <w:pStyle w:val="Footer"/>
      <w:pBdr>
        <w:top w:val="single" w:sz="2" w:space="1" w:color="A6A6A6"/>
      </w:pBdr>
      <w:tabs>
        <w:tab w:val="center" w:pos="4680"/>
        <w:tab w:val="right" w:pos="9360"/>
      </w:tabs>
      <w:ind w:left="-142" w:right="282"/>
      <w:rPr>
        <w:rStyle w:val="PageNumber"/>
        <w:rFonts w:cs="Arial"/>
        <w:sz w:val="20"/>
        <w:szCs w:val="20"/>
      </w:rPr>
    </w:pPr>
    <w:r w:rsidRPr="005E61BB">
      <w:rPr>
        <w:rStyle w:val="PageNumber"/>
        <w:rFonts w:cs="Arial"/>
        <w:sz w:val="20"/>
        <w:szCs w:val="20"/>
      </w:rPr>
      <w:t xml:space="preserve">Copyright. </w:t>
    </w:r>
    <w:r w:rsidRPr="005E61BB">
      <w:rPr>
        <w:rStyle w:val="PageNumber"/>
        <w:rFonts w:cs="Arial"/>
        <w:sz w:val="20"/>
        <w:szCs w:val="20"/>
      </w:rPr>
      <w:sym w:font="Symbol" w:char="F0D3"/>
    </w:r>
    <w:r w:rsidRPr="005E61BB">
      <w:rPr>
        <w:rStyle w:val="PageNumber"/>
        <w:rFonts w:cs="Arial"/>
        <w:sz w:val="20"/>
        <w:szCs w:val="20"/>
      </w:rPr>
      <w:t xml:space="preserve"> 2015, ISO Global </w:t>
    </w:r>
    <w:r w:rsidRPr="005E61BB">
      <w:rPr>
        <w:rStyle w:val="PageNumber"/>
        <w:rFonts w:cs="Arial"/>
        <w:sz w:val="20"/>
        <w:szCs w:val="20"/>
      </w:rPr>
      <w:tab/>
    </w:r>
    <w:r w:rsidRPr="005E61BB">
      <w:rPr>
        <w:rStyle w:val="PageNumber"/>
        <w:rFonts w:cs="Arial"/>
        <w:sz w:val="20"/>
        <w:szCs w:val="20"/>
      </w:rPr>
      <w:tab/>
    </w:r>
    <w:r w:rsidRPr="005E61BB">
      <w:rPr>
        <w:rStyle w:val="PageNumber"/>
        <w:rFonts w:cs="Arial"/>
        <w:sz w:val="20"/>
        <w:szCs w:val="20"/>
      </w:rPr>
      <w:fldChar w:fldCharType="begin"/>
    </w:r>
    <w:r w:rsidRPr="005E61BB">
      <w:rPr>
        <w:rStyle w:val="PageNumber"/>
        <w:rFonts w:cs="Arial"/>
        <w:sz w:val="20"/>
        <w:szCs w:val="20"/>
      </w:rPr>
      <w:instrText xml:space="preserve"> PAGE   \* MERGEFORMAT </w:instrText>
    </w:r>
    <w:r w:rsidRPr="005E61BB">
      <w:rPr>
        <w:rStyle w:val="PageNumber"/>
        <w:rFonts w:cs="Arial"/>
        <w:sz w:val="20"/>
        <w:szCs w:val="20"/>
      </w:rPr>
      <w:fldChar w:fldCharType="separate"/>
    </w:r>
    <w:r w:rsidR="003B3E92" w:rsidRPr="003B3E92">
      <w:rPr>
        <w:rStyle w:val="PageNumber"/>
        <w:rFonts w:cs="Arial"/>
        <w:noProof/>
        <w:sz w:val="20"/>
      </w:rPr>
      <w:t>1</w:t>
    </w:r>
    <w:r w:rsidRPr="005E61BB">
      <w:rPr>
        <w:rStyle w:val="PageNumber"/>
        <w:rFonts w:cs="Arial"/>
        <w:sz w:val="20"/>
        <w:szCs w:val="20"/>
      </w:rPr>
      <w:fldChar w:fldCharType="end"/>
    </w:r>
    <w:r w:rsidRPr="005E61BB">
      <w:rPr>
        <w:rStyle w:val="PageNumber"/>
        <w:rFonts w:cs="Arial"/>
        <w:sz w:val="20"/>
        <w:szCs w:val="20"/>
      </w:rPr>
      <w:t xml:space="preserve">                                   </w:t>
    </w:r>
    <w:r w:rsidR="00B724B2">
      <w:rPr>
        <w:rStyle w:val="PageNumber"/>
        <w:rFonts w:cs="Arial"/>
        <w:sz w:val="20"/>
        <w:szCs w:val="20"/>
      </w:rPr>
      <w:t xml:space="preserve">Revision </w:t>
    </w:r>
    <w:r w:rsidR="0037354F">
      <w:rPr>
        <w:rStyle w:val="PageNumber"/>
        <w:rFonts w:cs="Arial"/>
        <w:sz w:val="20"/>
        <w:szCs w:val="20"/>
      </w:rPr>
      <w:t>6</w:t>
    </w:r>
    <w:r w:rsidRPr="005E61BB">
      <w:rPr>
        <w:rStyle w:val="PageNumber"/>
        <w:rFonts w:cs="Arial"/>
        <w:sz w:val="20"/>
        <w:szCs w:val="20"/>
      </w:rPr>
      <w:t>.0: Date</w:t>
    </w:r>
    <w:r w:rsidR="005E61BB" w:rsidRPr="005E61BB">
      <w:rPr>
        <w:rStyle w:val="PageNumber"/>
        <w:rFonts w:cs="Arial"/>
        <w:sz w:val="20"/>
        <w:szCs w:val="20"/>
      </w:rPr>
      <w:t>:</w:t>
    </w:r>
    <w:r w:rsidRPr="005E61BB">
      <w:rPr>
        <w:rStyle w:val="PageNumber"/>
        <w:rFonts w:cs="Arial"/>
        <w:sz w:val="20"/>
        <w:szCs w:val="20"/>
      </w:rPr>
      <w:t xml:space="preserve"> </w:t>
    </w:r>
    <w:r w:rsidR="00307802">
      <w:rPr>
        <w:rStyle w:val="PageNumber"/>
        <w:rFonts w:cs="Arial"/>
        <w:sz w:val="20"/>
        <w:szCs w:val="20"/>
      </w:rPr>
      <w:t>2</w:t>
    </w:r>
    <w:r w:rsidR="0037354F">
      <w:rPr>
        <w:rStyle w:val="PageNumber"/>
        <w:rFonts w:cs="Arial"/>
        <w:sz w:val="20"/>
        <w:szCs w:val="20"/>
      </w:rPr>
      <w:t>3</w:t>
    </w:r>
    <w:r w:rsidR="00B724B2">
      <w:rPr>
        <w:rStyle w:val="PageNumber"/>
        <w:rFonts w:cs="Arial"/>
        <w:sz w:val="20"/>
        <w:szCs w:val="20"/>
      </w:rPr>
      <w:t>/</w:t>
    </w:r>
    <w:r w:rsidR="007C0B4C">
      <w:rPr>
        <w:rStyle w:val="PageNumber"/>
        <w:rFonts w:cs="Arial"/>
        <w:sz w:val="20"/>
        <w:szCs w:val="20"/>
      </w:rPr>
      <w:t>0</w:t>
    </w:r>
    <w:r w:rsidR="0037354F">
      <w:rPr>
        <w:rStyle w:val="PageNumber"/>
        <w:rFonts w:cs="Arial"/>
        <w:sz w:val="20"/>
        <w:szCs w:val="20"/>
      </w:rPr>
      <w:t>6</w:t>
    </w:r>
    <w:r w:rsidR="005E61BB" w:rsidRPr="005E61BB">
      <w:rPr>
        <w:rStyle w:val="PageNumber"/>
        <w:rFonts w:cs="Arial"/>
        <w:sz w:val="20"/>
        <w:szCs w:val="20"/>
      </w:rPr>
      <w:t>/20</w:t>
    </w:r>
    <w:r w:rsidR="007C0B4C">
      <w:rPr>
        <w:rStyle w:val="PageNumber"/>
        <w:rFonts w:cs="Arial"/>
        <w:sz w:val="20"/>
        <w:szCs w:val="20"/>
      </w:rPr>
      <w:t>2</w:t>
    </w:r>
    <w:r w:rsidR="00307802">
      <w:rPr>
        <w:rStyle w:val="PageNumber"/>
        <w:rFonts w:cs="Arial"/>
        <w:sz w:val="20"/>
        <w:szCs w:val="20"/>
      </w:rPr>
      <w:t>2</w:t>
    </w:r>
  </w:p>
  <w:p w14:paraId="03B7B557" w14:textId="77777777" w:rsidR="005E61BB" w:rsidRPr="00D2173F" w:rsidRDefault="005E61BB" w:rsidP="005E61BB">
    <w:pPr>
      <w:pStyle w:val="Footer"/>
      <w:pBdr>
        <w:top w:val="single" w:sz="2" w:space="1" w:color="A6A6A6"/>
      </w:pBdr>
      <w:tabs>
        <w:tab w:val="center" w:pos="4680"/>
        <w:tab w:val="right" w:pos="9360"/>
      </w:tabs>
      <w:ind w:left="-142" w:right="282"/>
      <w:jc w:val="center"/>
      <w:rPr>
        <w:rStyle w:val="PageNumber"/>
        <w:rFonts w:cs="Arial"/>
        <w:sz w:val="20"/>
        <w:szCs w:val="20"/>
      </w:rPr>
    </w:pPr>
    <w:r>
      <w:rPr>
        <w:rStyle w:val="PageNumber"/>
        <w:rFonts w:cs="Arial"/>
        <w:sz w:val="20"/>
        <w:szCs w:val="20"/>
      </w:rPr>
      <w:t>QMS-100-02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B1A8" w14:textId="77777777" w:rsidR="007C0B4C" w:rsidRDefault="007C0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83081" w14:textId="77777777" w:rsidR="00F7261D" w:rsidRDefault="00F7261D" w:rsidP="00000908">
      <w:pPr>
        <w:spacing w:after="0" w:line="240" w:lineRule="auto"/>
      </w:pPr>
      <w:r>
        <w:separator/>
      </w:r>
    </w:p>
  </w:footnote>
  <w:footnote w:type="continuationSeparator" w:id="0">
    <w:p w14:paraId="530E8A78" w14:textId="77777777" w:rsidR="00F7261D" w:rsidRDefault="00F7261D" w:rsidP="00000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1C767" w14:textId="77777777" w:rsidR="007C0B4C" w:rsidRDefault="007C0B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96CA" w14:textId="77777777" w:rsidR="005E61BB" w:rsidRDefault="005E61BB">
    <w:pPr>
      <w:pStyle w:val="Header"/>
    </w:pPr>
    <w:r>
      <w:rPr>
        <w:noProof/>
        <w:sz w:val="32"/>
        <w:szCs w:val="32"/>
        <w:lang w:val="en-US"/>
      </w:rPr>
      <w:drawing>
        <wp:inline distT="0" distB="0" distL="0" distR="0" wp14:anchorId="564D239D" wp14:editId="685C2A3B">
          <wp:extent cx="746760" cy="749951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825" cy="75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E61BB">
      <w:rPr>
        <w:color w:val="44546A" w:themeColor="text2"/>
        <w:sz w:val="32"/>
        <w:szCs w:val="32"/>
      </w:rPr>
      <w:t xml:space="preserve"> </w:t>
    </w:r>
    <w:r w:rsidRPr="009F3C01">
      <w:rPr>
        <w:color w:val="44546A" w:themeColor="text2"/>
        <w:sz w:val="32"/>
        <w:szCs w:val="32"/>
      </w:rPr>
      <w:t>BETTER CARE OPTIONS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3006" w14:textId="77777777" w:rsidR="007C0B4C" w:rsidRDefault="007C0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F58B1"/>
    <w:multiLevelType w:val="hybridMultilevel"/>
    <w:tmpl w:val="77AEAD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22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73F"/>
    <w:rsid w:val="00000908"/>
    <w:rsid w:val="00034859"/>
    <w:rsid w:val="00037798"/>
    <w:rsid w:val="000930F3"/>
    <w:rsid w:val="000A0E94"/>
    <w:rsid w:val="000A17E9"/>
    <w:rsid w:val="000C2029"/>
    <w:rsid w:val="000C59B7"/>
    <w:rsid w:val="000D03B4"/>
    <w:rsid w:val="000E0817"/>
    <w:rsid w:val="001149E8"/>
    <w:rsid w:val="001325FF"/>
    <w:rsid w:val="00164C4A"/>
    <w:rsid w:val="00187AA8"/>
    <w:rsid w:val="00195861"/>
    <w:rsid w:val="001E486F"/>
    <w:rsid w:val="002049E7"/>
    <w:rsid w:val="002316EC"/>
    <w:rsid w:val="00245424"/>
    <w:rsid w:val="002515CE"/>
    <w:rsid w:val="00256ECE"/>
    <w:rsid w:val="002A424D"/>
    <w:rsid w:val="002A48F7"/>
    <w:rsid w:val="002A5F98"/>
    <w:rsid w:val="0030351C"/>
    <w:rsid w:val="00306F3F"/>
    <w:rsid w:val="00307802"/>
    <w:rsid w:val="0033023F"/>
    <w:rsid w:val="0037354F"/>
    <w:rsid w:val="003B3E92"/>
    <w:rsid w:val="00411AE9"/>
    <w:rsid w:val="00412A0E"/>
    <w:rsid w:val="00414832"/>
    <w:rsid w:val="00422110"/>
    <w:rsid w:val="00442F16"/>
    <w:rsid w:val="00452355"/>
    <w:rsid w:val="004A017B"/>
    <w:rsid w:val="004B5661"/>
    <w:rsid w:val="004C64FF"/>
    <w:rsid w:val="00537DCC"/>
    <w:rsid w:val="00573F2A"/>
    <w:rsid w:val="005A5772"/>
    <w:rsid w:val="005B0EAE"/>
    <w:rsid w:val="005D3C35"/>
    <w:rsid w:val="005E61BB"/>
    <w:rsid w:val="005F167E"/>
    <w:rsid w:val="0066051A"/>
    <w:rsid w:val="006C1787"/>
    <w:rsid w:val="006D3139"/>
    <w:rsid w:val="006E1AB2"/>
    <w:rsid w:val="00712462"/>
    <w:rsid w:val="00747C96"/>
    <w:rsid w:val="00765BE5"/>
    <w:rsid w:val="007A4054"/>
    <w:rsid w:val="007B5B57"/>
    <w:rsid w:val="007C0B4C"/>
    <w:rsid w:val="007E7147"/>
    <w:rsid w:val="008072DE"/>
    <w:rsid w:val="008128C1"/>
    <w:rsid w:val="00840440"/>
    <w:rsid w:val="00842907"/>
    <w:rsid w:val="008710A0"/>
    <w:rsid w:val="00873529"/>
    <w:rsid w:val="00881414"/>
    <w:rsid w:val="008A1DEA"/>
    <w:rsid w:val="00937C00"/>
    <w:rsid w:val="00951EF9"/>
    <w:rsid w:val="00984FAC"/>
    <w:rsid w:val="009C3C66"/>
    <w:rsid w:val="009D52AE"/>
    <w:rsid w:val="009E6461"/>
    <w:rsid w:val="00A65D45"/>
    <w:rsid w:val="00A71475"/>
    <w:rsid w:val="00A758A2"/>
    <w:rsid w:val="00A75B8B"/>
    <w:rsid w:val="00AE29D6"/>
    <w:rsid w:val="00AE3C64"/>
    <w:rsid w:val="00B0475F"/>
    <w:rsid w:val="00B410F4"/>
    <w:rsid w:val="00B531E1"/>
    <w:rsid w:val="00B724B2"/>
    <w:rsid w:val="00B745FF"/>
    <w:rsid w:val="00B753B9"/>
    <w:rsid w:val="00B86C3C"/>
    <w:rsid w:val="00B9143A"/>
    <w:rsid w:val="00B97AD2"/>
    <w:rsid w:val="00BB17AA"/>
    <w:rsid w:val="00BE5A11"/>
    <w:rsid w:val="00BF62C7"/>
    <w:rsid w:val="00BF6691"/>
    <w:rsid w:val="00C13CBE"/>
    <w:rsid w:val="00C2459D"/>
    <w:rsid w:val="00C85988"/>
    <w:rsid w:val="00CB065E"/>
    <w:rsid w:val="00CF5CCE"/>
    <w:rsid w:val="00D2173F"/>
    <w:rsid w:val="00D23A35"/>
    <w:rsid w:val="00D25F3E"/>
    <w:rsid w:val="00D31149"/>
    <w:rsid w:val="00D31980"/>
    <w:rsid w:val="00D53611"/>
    <w:rsid w:val="00D56BEF"/>
    <w:rsid w:val="00D83452"/>
    <w:rsid w:val="00DC31D2"/>
    <w:rsid w:val="00DD1FB5"/>
    <w:rsid w:val="00E3065B"/>
    <w:rsid w:val="00E35CD9"/>
    <w:rsid w:val="00E97CBE"/>
    <w:rsid w:val="00F04B19"/>
    <w:rsid w:val="00F12DD8"/>
    <w:rsid w:val="00F7261D"/>
    <w:rsid w:val="00F80B3F"/>
    <w:rsid w:val="00FC6E9B"/>
    <w:rsid w:val="00F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702F5"/>
  <w15:docId w15:val="{CB3ED7B9-F08F-4A55-A8C0-5F7E6079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DE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173F"/>
    <w:pPr>
      <w:keepNext/>
      <w:widowControl w:val="0"/>
      <w:spacing w:after="0" w:line="360" w:lineRule="auto"/>
      <w:outlineLvl w:val="0"/>
    </w:pPr>
    <w:rPr>
      <w:rFonts w:ascii="Times New Roman" w:eastAsia="Times New Roman" w:hAnsi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908"/>
  </w:style>
  <w:style w:type="paragraph" w:styleId="Footer">
    <w:name w:val="footer"/>
    <w:basedOn w:val="Normal"/>
    <w:link w:val="FooterChar"/>
    <w:uiPriority w:val="99"/>
    <w:unhideWhenUsed/>
    <w:rsid w:val="00000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908"/>
  </w:style>
  <w:style w:type="table" w:styleId="TableGrid">
    <w:name w:val="Table Grid"/>
    <w:basedOn w:val="TableNormal"/>
    <w:uiPriority w:val="59"/>
    <w:rsid w:val="000009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00908"/>
    <w:pPr>
      <w:ind w:left="720"/>
      <w:contextualSpacing/>
    </w:pPr>
  </w:style>
  <w:style w:type="character" w:styleId="PageNumber">
    <w:name w:val="page number"/>
    <w:basedOn w:val="DefaultParagraphFont"/>
    <w:rsid w:val="00000908"/>
  </w:style>
  <w:style w:type="character" w:customStyle="1" w:styleId="Heading1Char">
    <w:name w:val="Heading 1 Char"/>
    <w:basedOn w:val="DefaultParagraphFont"/>
    <w:link w:val="Heading1"/>
    <w:rsid w:val="00D2173F"/>
    <w:rPr>
      <w:rFonts w:ascii="Times New Roman" w:eastAsia="Times New Roman" w:hAnsi="Times New Roman"/>
      <w:b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1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ie\Dropbox\ISO%20Global%20(2)\Templates\Forms\Performance%20improvemen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Performance improvement form.dot</Template>
  <TotalTime>9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Improvement Form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Improvement Form</dc:title>
  <dc:creator>ISO Global</dc:creator>
  <cp:lastModifiedBy>Glynn Conibear</cp:lastModifiedBy>
  <cp:revision>4</cp:revision>
  <cp:lastPrinted>2016-11-04T04:10:00Z</cp:lastPrinted>
  <dcterms:created xsi:type="dcterms:W3CDTF">2022-06-23T03:22:00Z</dcterms:created>
  <dcterms:modified xsi:type="dcterms:W3CDTF">2022-07-21T02:44:00Z</dcterms:modified>
</cp:coreProperties>
</file>